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FF7AB" w14:textId="77777777" w:rsidR="00F27967" w:rsidRDefault="00C8363E" w:rsidP="00C8363E">
      <w:pPr>
        <w:jc w:val="center"/>
        <w:rPr>
          <w:color w:val="000000" w:themeColor="text1"/>
          <w:sz w:val="28"/>
          <w:szCs w:val="28"/>
        </w:rPr>
      </w:pPr>
      <w:r w:rsidRPr="00B73EAD">
        <w:rPr>
          <w:noProof/>
          <w:color w:val="000000" w:themeColor="text1"/>
        </w:rPr>
        <w:drawing>
          <wp:inline distT="0" distB="0" distL="0" distR="0" wp14:anchorId="186B9656" wp14:editId="72732CEB">
            <wp:extent cx="686181" cy="686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erLegion Emblem web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181" cy="6861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D5735" w14:textId="77777777" w:rsidR="00C8363E" w:rsidRDefault="00C8363E" w:rsidP="00C8363E">
      <w:pPr>
        <w:jc w:val="center"/>
        <w:rPr>
          <w:color w:val="000000" w:themeColor="text1"/>
          <w:sz w:val="28"/>
          <w:szCs w:val="28"/>
        </w:rPr>
      </w:pPr>
    </w:p>
    <w:p w14:paraId="35F737F0" w14:textId="77777777" w:rsidR="00C8363E" w:rsidRDefault="00C8363E" w:rsidP="00C8363E">
      <w:pPr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36"/>
          <w:szCs w:val="36"/>
        </w:rPr>
        <w:t>SOCIAL MEDIA POSTS</w:t>
      </w:r>
    </w:p>
    <w:p w14:paraId="6829C80E" w14:textId="77777777" w:rsidR="00C8363E" w:rsidRDefault="00C8363E" w:rsidP="00984E6C">
      <w:pPr>
        <w:rPr>
          <w:color w:val="000000" w:themeColor="text1"/>
          <w:sz w:val="28"/>
          <w:szCs w:val="28"/>
        </w:rPr>
      </w:pPr>
    </w:p>
    <w:p w14:paraId="25ECA112" w14:textId="77777777" w:rsidR="00F27967" w:rsidRPr="00981A53" w:rsidRDefault="00C8363E" w:rsidP="00C8363E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SAMPLE FACEBOOK POST</w:t>
      </w:r>
    </w:p>
    <w:p w14:paraId="01EBFD2B" w14:textId="77777777" w:rsidR="00F27967" w:rsidRPr="00981A53" w:rsidRDefault="00F27967" w:rsidP="00984E6C">
      <w:pPr>
        <w:rPr>
          <w:color w:val="000000" w:themeColor="text1"/>
        </w:rPr>
      </w:pPr>
    </w:p>
    <w:p w14:paraId="555C14FD" w14:textId="77777777" w:rsidR="00F27967" w:rsidRPr="00981A53" w:rsidRDefault="00F27967" w:rsidP="00984E6C">
      <w:pPr>
        <w:rPr>
          <w:color w:val="000000" w:themeColor="text1"/>
        </w:rPr>
      </w:pPr>
    </w:p>
    <w:p w14:paraId="489E1ADC" w14:textId="77777777" w:rsidR="00C8363E" w:rsidRPr="00C8363E" w:rsidRDefault="00C8363E" w:rsidP="00C836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8363E">
        <w:rPr>
          <w:rFonts w:ascii="Calibri" w:hAnsi="Calibri" w:cs="Calibri"/>
        </w:rPr>
        <w:t xml:space="preserve">Veterans in the </w:t>
      </w:r>
      <w:r w:rsidRPr="00C8363E">
        <w:rPr>
          <w:rFonts w:asciiTheme="minorHAnsi" w:hAnsiTheme="minorHAnsi"/>
          <w:color w:val="808080" w:themeColor="background1" w:themeShade="80"/>
        </w:rPr>
        <w:t>(CITY, STATE)</w:t>
      </w:r>
      <w:r w:rsidRPr="00C8363E">
        <w:rPr>
          <w:rFonts w:ascii="Calibri" w:hAnsi="Calibri" w:cs="Calibri"/>
        </w:rPr>
        <w:t xml:space="preserve"> area: </w:t>
      </w:r>
      <w:r w:rsidR="00ED2693">
        <w:rPr>
          <w:rFonts w:ascii="Calibri" w:hAnsi="Calibri" w:cs="Calibri"/>
        </w:rPr>
        <w:t>The American Legion is</w:t>
      </w:r>
      <w:r w:rsidRPr="00C8363E">
        <w:rPr>
          <w:rFonts w:ascii="Calibri" w:hAnsi="Calibri" w:cs="Calibri"/>
        </w:rPr>
        <w:t xml:space="preserve"> </w:t>
      </w:r>
      <w:r w:rsidR="00ED2693">
        <w:rPr>
          <w:rFonts w:ascii="Calibri" w:hAnsi="Calibri" w:cs="Calibri"/>
        </w:rPr>
        <w:t>hosting</w:t>
      </w:r>
      <w:r w:rsidRPr="00C8363E">
        <w:rPr>
          <w:rFonts w:ascii="Calibri" w:hAnsi="Calibri" w:cs="Calibri"/>
        </w:rPr>
        <w:t xml:space="preserve"> a town hall meeting tonight to </w:t>
      </w:r>
      <w:r w:rsidR="00282B10">
        <w:rPr>
          <w:rFonts w:ascii="Calibri" w:hAnsi="Calibri" w:cs="Calibri"/>
        </w:rPr>
        <w:t>hear</w:t>
      </w:r>
      <w:r w:rsidRPr="00C8363E">
        <w:rPr>
          <w:rFonts w:ascii="Calibri" w:hAnsi="Calibri" w:cs="Calibri"/>
        </w:rPr>
        <w:t xml:space="preserve"> your health care </w:t>
      </w:r>
      <w:r w:rsidR="00ED2693">
        <w:rPr>
          <w:rFonts w:ascii="Calibri" w:hAnsi="Calibri" w:cs="Calibri"/>
        </w:rPr>
        <w:t xml:space="preserve">experiences </w:t>
      </w:r>
      <w:r w:rsidRPr="00C8363E">
        <w:rPr>
          <w:rFonts w:ascii="Calibri" w:hAnsi="Calibri" w:cs="Calibri"/>
        </w:rPr>
        <w:t xml:space="preserve">at the </w:t>
      </w:r>
      <w:r w:rsidRPr="00C8363E">
        <w:rPr>
          <w:rFonts w:asciiTheme="minorHAnsi" w:hAnsiTheme="minorHAnsi"/>
          <w:color w:val="808080" w:themeColor="background1" w:themeShade="80"/>
        </w:rPr>
        <w:t>(NAME OF VA MEDICAL FACILITY)</w:t>
      </w:r>
      <w:r w:rsidRPr="00C8363E">
        <w:rPr>
          <w:rFonts w:ascii="Calibri" w:hAnsi="Calibri" w:cs="Calibri"/>
        </w:rPr>
        <w:t xml:space="preserve">. The town hall meeting begins at </w:t>
      </w:r>
      <w:r w:rsidRPr="00C8363E">
        <w:rPr>
          <w:rFonts w:asciiTheme="minorHAnsi" w:hAnsiTheme="minorHAnsi"/>
          <w:color w:val="808080" w:themeColor="background1" w:themeShade="80"/>
        </w:rPr>
        <w:t>(TIME) (DAY),</w:t>
      </w:r>
      <w:r w:rsidRPr="00C8363E">
        <w:rPr>
          <w:rFonts w:asciiTheme="minorHAnsi" w:hAnsiTheme="minorHAnsi"/>
          <w:color w:val="000000" w:themeColor="text1"/>
        </w:rPr>
        <w:t xml:space="preserve"> </w:t>
      </w:r>
      <w:r w:rsidRPr="00C8363E">
        <w:rPr>
          <w:rFonts w:asciiTheme="minorHAnsi" w:hAnsiTheme="minorHAnsi"/>
          <w:color w:val="808080" w:themeColor="background1" w:themeShade="80"/>
        </w:rPr>
        <w:t>(MONTH/DATE)</w:t>
      </w:r>
      <w:r w:rsidRPr="00C8363E">
        <w:rPr>
          <w:rFonts w:asciiTheme="minorHAnsi" w:hAnsiTheme="minorHAnsi"/>
        </w:rPr>
        <w:t xml:space="preserve">, </w:t>
      </w:r>
      <w:r w:rsidRPr="00C8363E">
        <w:rPr>
          <w:rFonts w:ascii="Calibri" w:hAnsi="Calibri" w:cs="Calibri"/>
        </w:rPr>
        <w:t xml:space="preserve">at </w:t>
      </w:r>
      <w:r w:rsidRPr="00C8363E">
        <w:rPr>
          <w:rFonts w:asciiTheme="minorHAnsi" w:hAnsiTheme="minorHAnsi"/>
          <w:color w:val="808080" w:themeColor="background1" w:themeShade="80"/>
        </w:rPr>
        <w:t>(LOCATION), (STREET ADDRESS, CITY)</w:t>
      </w:r>
      <w:r w:rsidRPr="00C8363E">
        <w:rPr>
          <w:rFonts w:ascii="Calibri" w:hAnsi="Calibri" w:cs="Calibri"/>
        </w:rPr>
        <w:t xml:space="preserve">. </w:t>
      </w:r>
      <w:r w:rsidR="00282B10">
        <w:rPr>
          <w:rFonts w:ascii="Calibri" w:hAnsi="Calibri" w:cs="Calibri"/>
        </w:rPr>
        <w:t>All</w:t>
      </w:r>
      <w:r w:rsidRPr="00C8363E">
        <w:rPr>
          <w:rFonts w:ascii="Calibri" w:hAnsi="Calibri" w:cs="Calibri"/>
        </w:rPr>
        <w:t xml:space="preserve"> veteran</w:t>
      </w:r>
      <w:r w:rsidR="00282B10">
        <w:rPr>
          <w:rFonts w:ascii="Calibri" w:hAnsi="Calibri" w:cs="Calibri"/>
        </w:rPr>
        <w:t>s</w:t>
      </w:r>
      <w:r w:rsidRPr="00C8363E">
        <w:rPr>
          <w:rFonts w:ascii="Calibri" w:hAnsi="Calibri" w:cs="Calibri"/>
        </w:rPr>
        <w:t xml:space="preserve"> receiving care at the </w:t>
      </w:r>
      <w:r w:rsidRPr="00C8363E">
        <w:rPr>
          <w:rFonts w:asciiTheme="minorHAnsi" w:hAnsiTheme="minorHAnsi"/>
          <w:color w:val="808080" w:themeColor="background1" w:themeShade="80"/>
        </w:rPr>
        <w:t xml:space="preserve">(NAME OF VA MEDICAL FACILITY) </w:t>
      </w:r>
      <w:r w:rsidR="00282B10">
        <w:rPr>
          <w:rFonts w:ascii="Calibri" w:hAnsi="Calibri" w:cs="Calibri"/>
        </w:rPr>
        <w:t>are</w:t>
      </w:r>
      <w:bookmarkStart w:id="0" w:name="_GoBack"/>
      <w:bookmarkEnd w:id="0"/>
      <w:r w:rsidRPr="00C8363E">
        <w:rPr>
          <w:rFonts w:ascii="Calibri" w:hAnsi="Calibri" w:cs="Calibri"/>
        </w:rPr>
        <w:t xml:space="preserve"> invited to attend</w:t>
      </w:r>
      <w:r w:rsidR="00ED2693">
        <w:rPr>
          <w:rFonts w:ascii="Calibri" w:hAnsi="Calibri" w:cs="Calibri"/>
        </w:rPr>
        <w:t xml:space="preserve"> and share their experiences</w:t>
      </w:r>
      <w:r w:rsidRPr="00C8363E">
        <w:rPr>
          <w:rFonts w:ascii="Calibri" w:hAnsi="Calibri" w:cs="Calibri"/>
        </w:rPr>
        <w:t xml:space="preserve">. American Legion </w:t>
      </w:r>
      <w:r w:rsidR="00ED2693">
        <w:rPr>
          <w:rFonts w:ascii="Calibri" w:hAnsi="Calibri" w:cs="Calibri"/>
        </w:rPr>
        <w:t>representatives</w:t>
      </w:r>
      <w:r w:rsidRPr="00C8363E">
        <w:rPr>
          <w:rFonts w:ascii="Calibri" w:hAnsi="Calibri" w:cs="Calibri"/>
        </w:rPr>
        <w:t xml:space="preserve"> and VA staff will be on hand to answer questions.</w:t>
      </w:r>
    </w:p>
    <w:p w14:paraId="74793872" w14:textId="77777777" w:rsidR="00C8363E" w:rsidRPr="00C8363E" w:rsidRDefault="00C8363E" w:rsidP="00C8363E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C8363E">
        <w:rPr>
          <w:rFonts w:ascii="Calibri" w:hAnsi="Calibri" w:cs="Calibri"/>
        </w:rPr>
        <w:t> </w:t>
      </w:r>
    </w:p>
    <w:p w14:paraId="6977550A" w14:textId="77777777" w:rsidR="00C8363E" w:rsidRPr="00981A53" w:rsidRDefault="00C8363E" w:rsidP="00C8363E">
      <w:pPr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SAMPLE TWITTER POST</w:t>
      </w:r>
    </w:p>
    <w:p w14:paraId="22064291" w14:textId="77777777" w:rsidR="00C8363E" w:rsidRDefault="00C8363E" w:rsidP="00C8363E">
      <w:pPr>
        <w:widowControl w:val="0"/>
        <w:autoSpaceDE w:val="0"/>
        <w:autoSpaceDN w:val="0"/>
        <w:adjustRightInd w:val="0"/>
        <w:rPr>
          <w:rFonts w:ascii="Calibri" w:hAnsi="Calibri" w:cs="Calibri"/>
          <w:sz w:val="29"/>
          <w:szCs w:val="29"/>
        </w:rPr>
      </w:pPr>
    </w:p>
    <w:p w14:paraId="653477A9" w14:textId="77777777" w:rsidR="00C8363E" w:rsidRDefault="00C8363E">
      <w:pPr>
        <w:rPr>
          <w:rFonts w:asciiTheme="minorHAnsi" w:hAnsiTheme="minorHAnsi"/>
          <w:color w:val="808080" w:themeColor="background1" w:themeShade="80"/>
        </w:rPr>
      </w:pPr>
      <w:r w:rsidRPr="00C8363E">
        <w:rPr>
          <w:rFonts w:asciiTheme="minorHAnsi" w:hAnsiTheme="minorHAnsi"/>
          <w:color w:val="808080" w:themeColor="background1" w:themeShade="80"/>
        </w:rPr>
        <w:t xml:space="preserve"> (STATE)</w:t>
      </w:r>
      <w:r w:rsidRPr="00C8363E">
        <w:rPr>
          <w:rFonts w:ascii="Calibri" w:hAnsi="Calibri" w:cs="Calibri"/>
        </w:rPr>
        <w:t xml:space="preserve">  #veterans: </w:t>
      </w:r>
      <w:r w:rsidR="00ED2693">
        <w:rPr>
          <w:rFonts w:ascii="Calibri" w:hAnsi="Calibri" w:cs="Calibri"/>
        </w:rPr>
        <w:t>Discuss</w:t>
      </w:r>
      <w:r w:rsidRPr="00C8363E">
        <w:rPr>
          <w:rFonts w:ascii="Calibri" w:hAnsi="Calibri" w:cs="Calibri"/>
        </w:rPr>
        <w:t xml:space="preserve"> @VeteransHealth care </w:t>
      </w:r>
      <w:r w:rsidRPr="00C8363E">
        <w:rPr>
          <w:rFonts w:asciiTheme="minorHAnsi" w:hAnsiTheme="minorHAnsi"/>
          <w:color w:val="808080" w:themeColor="background1" w:themeShade="80"/>
        </w:rPr>
        <w:t>(TIME) (DAY),</w:t>
      </w:r>
      <w:r w:rsidRPr="00C8363E">
        <w:rPr>
          <w:rFonts w:asciiTheme="minorHAnsi" w:hAnsiTheme="minorHAnsi"/>
          <w:color w:val="000000" w:themeColor="text1"/>
        </w:rPr>
        <w:t xml:space="preserve"> </w:t>
      </w:r>
      <w:r w:rsidRPr="00C8363E">
        <w:rPr>
          <w:rFonts w:asciiTheme="minorHAnsi" w:hAnsiTheme="minorHAnsi"/>
          <w:color w:val="808080" w:themeColor="background1" w:themeShade="80"/>
        </w:rPr>
        <w:t xml:space="preserve">(MM/DD) </w:t>
      </w:r>
      <w:r w:rsidRPr="00C8363E">
        <w:rPr>
          <w:rFonts w:ascii="Calibri" w:hAnsi="Calibri" w:cs="Calibri"/>
        </w:rPr>
        <w:t xml:space="preserve">at our town hall, </w:t>
      </w:r>
      <w:r w:rsidRPr="00C8363E">
        <w:rPr>
          <w:rFonts w:asciiTheme="minorHAnsi" w:hAnsiTheme="minorHAnsi"/>
          <w:color w:val="808080" w:themeColor="background1" w:themeShade="80"/>
        </w:rPr>
        <w:t>(LOCATION</w:t>
      </w:r>
      <w:r>
        <w:rPr>
          <w:rFonts w:asciiTheme="minorHAnsi" w:hAnsiTheme="minorHAnsi"/>
          <w:color w:val="808080" w:themeColor="background1" w:themeShade="80"/>
        </w:rPr>
        <w:t>)</w:t>
      </w:r>
    </w:p>
    <w:p w14:paraId="28DF7712" w14:textId="77777777" w:rsidR="00C8363E" w:rsidRDefault="00C8363E">
      <w:pPr>
        <w:rPr>
          <w:rFonts w:asciiTheme="minorHAnsi" w:hAnsiTheme="minorHAnsi"/>
          <w:color w:val="808080" w:themeColor="background1" w:themeShade="80"/>
        </w:rPr>
      </w:pPr>
    </w:p>
    <w:p w14:paraId="1FE7BDDD" w14:textId="77777777" w:rsidR="00C8363E" w:rsidRPr="00C8363E" w:rsidRDefault="00C8363E">
      <w:pPr>
        <w:rPr>
          <w:rFonts w:ascii="Calibri" w:hAnsi="Calibri" w:cs="Calibri"/>
        </w:rPr>
      </w:pPr>
      <w:r>
        <w:rPr>
          <w:rFonts w:asciiTheme="minorHAnsi" w:hAnsiTheme="minorHAnsi"/>
          <w:color w:val="808080" w:themeColor="background1" w:themeShade="80"/>
        </w:rPr>
        <w:t>(ADD TAGS TO APPROPRIATE PARTIES, SUCH AS POST, DISTRICT AND DEPARTMENT LEGION TWITTER FEEDS, VA FACILITY FEEDS AND LOCAL LEGISLATORS)</w:t>
      </w:r>
    </w:p>
    <w:sectPr w:rsidR="00C8363E" w:rsidRPr="00C8363E" w:rsidSect="00E1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374"/>
    <w:multiLevelType w:val="hybridMultilevel"/>
    <w:tmpl w:val="15C461B0"/>
    <w:lvl w:ilvl="0" w:tplc="8D161872">
      <w:start w:val="3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975C6"/>
    <w:multiLevelType w:val="hybridMultilevel"/>
    <w:tmpl w:val="84400BB0"/>
    <w:lvl w:ilvl="0" w:tplc="139A3F52">
      <w:start w:val="320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93"/>
    <w:rsid w:val="00083ED5"/>
    <w:rsid w:val="000A1E22"/>
    <w:rsid w:val="000B0512"/>
    <w:rsid w:val="00126A6E"/>
    <w:rsid w:val="001414A6"/>
    <w:rsid w:val="00214152"/>
    <w:rsid w:val="00282B10"/>
    <w:rsid w:val="002E2F77"/>
    <w:rsid w:val="002F2765"/>
    <w:rsid w:val="00411F5B"/>
    <w:rsid w:val="00427A0D"/>
    <w:rsid w:val="0046616C"/>
    <w:rsid w:val="00473EA4"/>
    <w:rsid w:val="004866E7"/>
    <w:rsid w:val="00556BC3"/>
    <w:rsid w:val="00712517"/>
    <w:rsid w:val="007B5DF7"/>
    <w:rsid w:val="007D3FD9"/>
    <w:rsid w:val="00801445"/>
    <w:rsid w:val="00860228"/>
    <w:rsid w:val="009004CF"/>
    <w:rsid w:val="009524C4"/>
    <w:rsid w:val="00981A53"/>
    <w:rsid w:val="00984E6C"/>
    <w:rsid w:val="009B6696"/>
    <w:rsid w:val="009E355E"/>
    <w:rsid w:val="00A6299C"/>
    <w:rsid w:val="00A674B7"/>
    <w:rsid w:val="00A8304B"/>
    <w:rsid w:val="00A97EF0"/>
    <w:rsid w:val="00AA6E65"/>
    <w:rsid w:val="00AF3180"/>
    <w:rsid w:val="00B12D0D"/>
    <w:rsid w:val="00B4770F"/>
    <w:rsid w:val="00C8363E"/>
    <w:rsid w:val="00D25F70"/>
    <w:rsid w:val="00D62AB1"/>
    <w:rsid w:val="00DD1808"/>
    <w:rsid w:val="00E1247F"/>
    <w:rsid w:val="00E354A0"/>
    <w:rsid w:val="00E610AE"/>
    <w:rsid w:val="00E64C20"/>
    <w:rsid w:val="00EB44D9"/>
    <w:rsid w:val="00ED2693"/>
    <w:rsid w:val="00EF2323"/>
    <w:rsid w:val="00F27967"/>
    <w:rsid w:val="00FE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9B4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6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4E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4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63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3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LHKS%201:Desktop:SWS%20Kit:SWS%20Social%20Media%20Post%20Templa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SWS Social Media Post Templates.dotx</Template>
  <TotalTime>3</TotalTime>
  <Pages>1</Pages>
  <Words>115</Words>
  <Characters>658</Characters>
  <Application>Microsoft Macintosh Word</Application>
  <DocSecurity>0</DocSecurity>
  <Lines>5</Lines>
  <Paragraphs>1</Paragraphs>
  <ScaleCrop>false</ScaleCrop>
  <Company>The American Legion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Soria, Holly K.</dc:creator>
  <cp:lastModifiedBy>Soria, Holly K.</cp:lastModifiedBy>
  <cp:revision>2</cp:revision>
  <dcterms:created xsi:type="dcterms:W3CDTF">2017-02-10T19:41:00Z</dcterms:created>
  <dcterms:modified xsi:type="dcterms:W3CDTF">2017-02-22T15:06:00Z</dcterms:modified>
</cp:coreProperties>
</file>